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411A" w14:textId="6CFA67B7" w:rsidR="00340A39" w:rsidRDefault="0059402C" w:rsidP="0059402C">
      <w:pPr>
        <w:pStyle w:val="Heading1"/>
      </w:pPr>
      <w:r>
        <w:t>WBP Conference 2022</w:t>
      </w:r>
      <w:r w:rsidR="00953A16">
        <w:t>:</w:t>
      </w:r>
      <w:r w:rsidR="005434D2">
        <w:t xml:space="preserve"> Application</w:t>
      </w:r>
      <w:r w:rsidR="00953A16">
        <w:t xml:space="preserve"> Form</w:t>
      </w:r>
    </w:p>
    <w:p w14:paraId="6063EE83" w14:textId="77777777" w:rsidR="0059402C" w:rsidRDefault="0059402C" w:rsidP="00D71EAB">
      <w:pPr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59402C" w14:paraId="6F684FF9" w14:textId="77777777" w:rsidTr="008D6B5B">
        <w:trPr>
          <w:trHeight w:val="280"/>
        </w:trPr>
        <w:tc>
          <w:tcPr>
            <w:tcW w:w="3119" w:type="dxa"/>
          </w:tcPr>
          <w:p w14:paraId="1F6F9259" w14:textId="457F500A" w:rsidR="0059402C" w:rsidRPr="0059402C" w:rsidRDefault="0059402C" w:rsidP="005434D2">
            <w:pPr>
              <w:spacing w:before="120" w:after="120"/>
              <w:rPr>
                <w:rFonts w:cs="Arial"/>
                <w:b/>
                <w:bCs/>
              </w:rPr>
            </w:pPr>
            <w:r w:rsidRPr="0059402C">
              <w:rPr>
                <w:rFonts w:cs="Arial"/>
                <w:b/>
                <w:bCs/>
              </w:rPr>
              <w:t>Title:</w:t>
            </w:r>
          </w:p>
        </w:tc>
        <w:sdt>
          <w:sdtPr>
            <w:rPr>
              <w:rFonts w:cs="Arial"/>
            </w:rPr>
            <w:id w:val="-15874508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97" w:type="dxa"/>
              </w:tcPr>
              <w:p w14:paraId="1F4684FB" w14:textId="29D148FF" w:rsidR="0059402C" w:rsidRDefault="005434D2" w:rsidP="005434D2">
                <w:pPr>
                  <w:spacing w:before="120" w:after="120"/>
                  <w:rPr>
                    <w:rFonts w:cs="Arial"/>
                  </w:rPr>
                </w:pPr>
                <w:r w:rsidRPr="00F166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402C" w14:paraId="65502BC1" w14:textId="77777777" w:rsidTr="008D6B5B">
        <w:trPr>
          <w:trHeight w:val="275"/>
        </w:trPr>
        <w:tc>
          <w:tcPr>
            <w:tcW w:w="3119" w:type="dxa"/>
          </w:tcPr>
          <w:p w14:paraId="3D2FDCF7" w14:textId="2C184BB4" w:rsidR="0059402C" w:rsidRDefault="0059402C" w:rsidP="005434D2">
            <w:pPr>
              <w:spacing w:before="120" w:after="120"/>
              <w:rPr>
                <w:rFonts w:cs="Arial"/>
              </w:rPr>
            </w:pPr>
            <w:r w:rsidRPr="0059402C">
              <w:rPr>
                <w:rFonts w:cs="Arial"/>
                <w:b/>
                <w:bCs/>
              </w:rPr>
              <w:t>Main Speaker:</w:t>
            </w:r>
            <w:r>
              <w:rPr>
                <w:rFonts w:cs="Arial"/>
              </w:rPr>
              <w:t xml:space="preserve"> </w:t>
            </w:r>
            <w:r w:rsidR="008D6B5B">
              <w:rPr>
                <w:rFonts w:cs="Arial"/>
              </w:rPr>
              <w:br/>
            </w:r>
            <w:r>
              <w:rPr>
                <w:rFonts w:cs="Arial"/>
              </w:rPr>
              <w:t>(name and email)</w:t>
            </w:r>
          </w:p>
        </w:tc>
        <w:sdt>
          <w:sdtPr>
            <w:rPr>
              <w:rFonts w:cs="Arial"/>
            </w:rPr>
            <w:id w:val="16380621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97" w:type="dxa"/>
              </w:tcPr>
              <w:p w14:paraId="703CBDF4" w14:textId="7A44C0DD" w:rsidR="0059402C" w:rsidRDefault="005434D2" w:rsidP="005434D2">
                <w:pPr>
                  <w:spacing w:before="120" w:after="120"/>
                  <w:rPr>
                    <w:rFonts w:cs="Arial"/>
                  </w:rPr>
                </w:pPr>
                <w:r w:rsidRPr="00F166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402C" w14:paraId="4D32A097" w14:textId="77777777" w:rsidTr="008D6B5B">
        <w:trPr>
          <w:trHeight w:val="275"/>
        </w:trPr>
        <w:tc>
          <w:tcPr>
            <w:tcW w:w="3119" w:type="dxa"/>
          </w:tcPr>
          <w:p w14:paraId="4FAB7D87" w14:textId="3B1D0472" w:rsidR="0059402C" w:rsidRDefault="0059402C" w:rsidP="005434D2">
            <w:pPr>
              <w:spacing w:before="120" w:after="120"/>
              <w:rPr>
                <w:rFonts w:cs="Arial"/>
              </w:rPr>
            </w:pPr>
            <w:r w:rsidRPr="0059402C">
              <w:rPr>
                <w:rFonts w:cs="Arial"/>
                <w:b/>
                <w:bCs/>
              </w:rPr>
              <w:t>Co-Speaker(s):</w:t>
            </w:r>
            <w:r>
              <w:rPr>
                <w:rFonts w:cs="Arial"/>
              </w:rPr>
              <w:t xml:space="preserve"> </w:t>
            </w:r>
            <w:r w:rsidR="008D6B5B">
              <w:rPr>
                <w:rFonts w:cs="Arial"/>
              </w:rPr>
              <w:br/>
            </w:r>
            <w:r>
              <w:rPr>
                <w:rFonts w:cs="Arial"/>
              </w:rPr>
              <w:t>(name and email)</w:t>
            </w:r>
          </w:p>
        </w:tc>
        <w:sdt>
          <w:sdtPr>
            <w:rPr>
              <w:rFonts w:cs="Arial"/>
            </w:rPr>
            <w:id w:val="-16257669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97" w:type="dxa"/>
              </w:tcPr>
              <w:p w14:paraId="00FB8BE6" w14:textId="7851CDC6" w:rsidR="0059402C" w:rsidRDefault="005434D2" w:rsidP="005434D2">
                <w:pPr>
                  <w:spacing w:before="120" w:after="120"/>
                  <w:rPr>
                    <w:rFonts w:cs="Arial"/>
                  </w:rPr>
                </w:pPr>
                <w:r w:rsidRPr="00F166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0884" w14:paraId="71EA6A8A" w14:textId="77777777" w:rsidTr="008D6B5B">
        <w:trPr>
          <w:trHeight w:val="280"/>
        </w:trPr>
        <w:tc>
          <w:tcPr>
            <w:tcW w:w="3119" w:type="dxa"/>
          </w:tcPr>
          <w:p w14:paraId="30DFA19D" w14:textId="63404AE6" w:rsidR="00D50884" w:rsidRDefault="00D50884" w:rsidP="005434D2">
            <w:pPr>
              <w:spacing w:before="120" w:after="120"/>
              <w:rPr>
                <w:rFonts w:cs="Arial"/>
              </w:rPr>
            </w:pPr>
            <w:r w:rsidRPr="0059402C">
              <w:rPr>
                <w:rFonts w:cs="Arial"/>
                <w:b/>
                <w:bCs/>
              </w:rPr>
              <w:t>Theme:</w:t>
            </w:r>
            <w:r>
              <w:rPr>
                <w:rFonts w:cs="Arial"/>
              </w:rPr>
              <w:t xml:space="preserve"> </w:t>
            </w:r>
            <w:r w:rsidR="008D6B5B">
              <w:rPr>
                <w:rFonts w:cs="Arial"/>
              </w:rPr>
              <w:br/>
            </w:r>
            <w:r>
              <w:rPr>
                <w:rFonts w:cs="Arial"/>
              </w:rPr>
              <w:t>(2-3 key words only)</w:t>
            </w:r>
          </w:p>
        </w:tc>
        <w:sdt>
          <w:sdtPr>
            <w:rPr>
              <w:rFonts w:cs="Arial"/>
            </w:rPr>
            <w:id w:val="844365885"/>
            <w:placeholder>
              <w:docPart w:val="879DFA0C04184A08866DBEF43A2E5419"/>
            </w:placeholder>
            <w:showingPlcHdr/>
          </w:sdtPr>
          <w:sdtEndPr/>
          <w:sdtContent>
            <w:tc>
              <w:tcPr>
                <w:tcW w:w="5897" w:type="dxa"/>
              </w:tcPr>
              <w:p w14:paraId="0E47C201" w14:textId="77777777" w:rsidR="00D50884" w:rsidRDefault="00D50884" w:rsidP="005434D2">
                <w:pPr>
                  <w:spacing w:before="120" w:after="120"/>
                  <w:rPr>
                    <w:rFonts w:cs="Arial"/>
                  </w:rPr>
                </w:pPr>
                <w:r w:rsidRPr="00F166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3E82" w14:paraId="2D54ACDC" w14:textId="77777777" w:rsidTr="008D6B5B">
        <w:trPr>
          <w:trHeight w:val="2551"/>
        </w:trPr>
        <w:tc>
          <w:tcPr>
            <w:tcW w:w="3119" w:type="dxa"/>
          </w:tcPr>
          <w:p w14:paraId="45327141" w14:textId="4273229F" w:rsidR="00DE3E82" w:rsidRDefault="00DE3E82" w:rsidP="005434D2">
            <w:pPr>
              <w:spacing w:before="120" w:after="120"/>
              <w:rPr>
                <w:rFonts w:cs="Arial"/>
              </w:rPr>
            </w:pPr>
            <w:r w:rsidRPr="0059402C">
              <w:rPr>
                <w:rFonts w:cs="Arial"/>
                <w:b/>
                <w:bCs/>
              </w:rPr>
              <w:t>Short abstract</w:t>
            </w:r>
            <w:r w:rsidRPr="00937CAC">
              <w:rPr>
                <w:rFonts w:cs="Arial"/>
                <w:b/>
                <w:bCs/>
              </w:rPr>
              <w:t xml:space="preserve">: </w:t>
            </w:r>
            <w:r w:rsidR="008D6B5B">
              <w:rPr>
                <w:rFonts w:cs="Arial"/>
                <w:b/>
                <w:bCs/>
              </w:rPr>
              <w:br/>
            </w:r>
            <w:r>
              <w:rPr>
                <w:rFonts w:cs="Arial"/>
              </w:rPr>
              <w:t>(</w:t>
            </w:r>
            <w:r w:rsidR="0021467E">
              <w:rPr>
                <w:rFonts w:cs="Arial"/>
              </w:rPr>
              <w:t>3</w:t>
            </w:r>
            <w:r>
              <w:rPr>
                <w:rFonts w:cs="Arial"/>
              </w:rPr>
              <w:t>50 words max</w:t>
            </w:r>
            <w:r w:rsidR="0021467E">
              <w:rPr>
                <w:rFonts w:cs="Arial"/>
              </w:rPr>
              <w:t>. This will be published on the WBP Conference website if your application is accepted</w:t>
            </w:r>
            <w:r>
              <w:rPr>
                <w:rFonts w:cs="Arial"/>
              </w:rPr>
              <w:t>)</w:t>
            </w:r>
          </w:p>
        </w:tc>
        <w:sdt>
          <w:sdtPr>
            <w:rPr>
              <w:rFonts w:cs="Arial"/>
            </w:rPr>
            <w:id w:val="-1346325853"/>
            <w:placeholder>
              <w:docPart w:val="13C234F7A82641AA8552C1E34200E69D"/>
            </w:placeholder>
            <w:showingPlcHdr/>
          </w:sdtPr>
          <w:sdtEndPr/>
          <w:sdtContent>
            <w:tc>
              <w:tcPr>
                <w:tcW w:w="5897" w:type="dxa"/>
              </w:tcPr>
              <w:p w14:paraId="3B2FA188" w14:textId="77777777" w:rsidR="00DE3E82" w:rsidRDefault="00DE3E82" w:rsidP="005434D2">
                <w:pPr>
                  <w:spacing w:before="120" w:after="120"/>
                  <w:rPr>
                    <w:rFonts w:cs="Arial"/>
                  </w:rPr>
                </w:pPr>
                <w:r w:rsidRPr="00F166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402C" w14:paraId="2396E147" w14:textId="77777777" w:rsidTr="008D6B5B">
        <w:trPr>
          <w:trHeight w:val="280"/>
        </w:trPr>
        <w:tc>
          <w:tcPr>
            <w:tcW w:w="3119" w:type="dxa"/>
          </w:tcPr>
          <w:p w14:paraId="634A5C0D" w14:textId="7A38C06B" w:rsidR="0059402C" w:rsidRDefault="0059402C" w:rsidP="005434D2">
            <w:pPr>
              <w:spacing w:before="120" w:after="120"/>
              <w:rPr>
                <w:rFonts w:cs="Arial"/>
              </w:rPr>
            </w:pPr>
            <w:r w:rsidRPr="0059402C">
              <w:rPr>
                <w:rFonts w:cs="Arial"/>
                <w:b/>
                <w:bCs/>
              </w:rPr>
              <w:t>Category:</w:t>
            </w:r>
            <w:r>
              <w:rPr>
                <w:rFonts w:cs="Arial"/>
              </w:rPr>
              <w:t xml:space="preserve"> (</w:t>
            </w:r>
            <w:proofErr w:type="gramStart"/>
            <w:r w:rsidR="007B7489">
              <w:rPr>
                <w:rFonts w:cs="Arial"/>
              </w:rPr>
              <w:t>e.g.</w:t>
            </w:r>
            <w:proofErr w:type="gramEnd"/>
            <w:r w:rsidR="00B32C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live presentation, pre-recorded presentation, workshop, virtual tour, other)</w:t>
            </w:r>
          </w:p>
        </w:tc>
        <w:sdt>
          <w:sdtPr>
            <w:rPr>
              <w:rFonts w:cs="Arial"/>
            </w:rPr>
            <w:id w:val="-7700831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97" w:type="dxa"/>
              </w:tcPr>
              <w:p w14:paraId="36BA4932" w14:textId="6AB34698" w:rsidR="0059402C" w:rsidRDefault="005434D2" w:rsidP="005434D2">
                <w:pPr>
                  <w:spacing w:before="120" w:after="120"/>
                  <w:rPr>
                    <w:rFonts w:cs="Arial"/>
                  </w:rPr>
                </w:pPr>
                <w:r w:rsidRPr="00F166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402C" w14:paraId="6217FAF8" w14:textId="77777777" w:rsidTr="008D6B5B">
        <w:trPr>
          <w:trHeight w:val="275"/>
        </w:trPr>
        <w:tc>
          <w:tcPr>
            <w:tcW w:w="3119" w:type="dxa"/>
          </w:tcPr>
          <w:p w14:paraId="3AE96F61" w14:textId="41594E5D" w:rsidR="0059402C" w:rsidRPr="005434D2" w:rsidRDefault="0059402C" w:rsidP="005434D2">
            <w:pPr>
              <w:spacing w:before="120" w:after="120"/>
              <w:rPr>
                <w:rFonts w:cs="Arial"/>
              </w:rPr>
            </w:pPr>
            <w:r w:rsidRPr="0059402C">
              <w:rPr>
                <w:rFonts w:cs="Arial"/>
                <w:b/>
                <w:bCs/>
              </w:rPr>
              <w:t>Ideal duration:</w:t>
            </w:r>
            <w:r w:rsidR="005434D2">
              <w:rPr>
                <w:rFonts w:cs="Arial"/>
              </w:rPr>
              <w:t xml:space="preserve"> </w:t>
            </w:r>
          </w:p>
        </w:tc>
        <w:sdt>
          <w:sdtPr>
            <w:rPr>
              <w:rFonts w:cs="Arial"/>
            </w:rPr>
            <w:id w:val="-8510248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97" w:type="dxa"/>
              </w:tcPr>
              <w:p w14:paraId="139BFBCF" w14:textId="4A08A4DF" w:rsidR="0059402C" w:rsidRDefault="005434D2" w:rsidP="005434D2">
                <w:pPr>
                  <w:spacing w:before="120" w:after="120"/>
                  <w:rPr>
                    <w:rFonts w:cs="Arial"/>
                  </w:rPr>
                </w:pPr>
                <w:r w:rsidRPr="00F166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402C" w14:paraId="4BD47A82" w14:textId="77777777" w:rsidTr="008D6B5B">
        <w:trPr>
          <w:trHeight w:val="275"/>
        </w:trPr>
        <w:tc>
          <w:tcPr>
            <w:tcW w:w="3119" w:type="dxa"/>
          </w:tcPr>
          <w:p w14:paraId="0B2A19A7" w14:textId="21A0BB95" w:rsidR="0059402C" w:rsidRDefault="0059402C" w:rsidP="005434D2">
            <w:pPr>
              <w:spacing w:before="120" w:after="120"/>
              <w:rPr>
                <w:rFonts w:cs="Arial"/>
              </w:rPr>
            </w:pPr>
            <w:r w:rsidRPr="005434D2">
              <w:rPr>
                <w:rFonts w:cs="Arial"/>
                <w:b/>
                <w:bCs/>
              </w:rPr>
              <w:t>Language</w:t>
            </w:r>
            <w:r w:rsidR="005434D2">
              <w:rPr>
                <w:rFonts w:cs="Arial"/>
                <w:b/>
                <w:bCs/>
              </w:rPr>
              <w:t xml:space="preserve"> to be use</w:t>
            </w:r>
            <w:r w:rsidR="00BB1C5E">
              <w:rPr>
                <w:rFonts w:cs="Arial"/>
                <w:b/>
                <w:bCs/>
              </w:rPr>
              <w:t>d</w:t>
            </w:r>
            <w:r w:rsidRPr="005434D2">
              <w:rPr>
                <w:rFonts w:cs="Arial"/>
                <w:b/>
                <w:bCs/>
              </w:rPr>
              <w:t>:</w:t>
            </w:r>
            <w:r>
              <w:rPr>
                <w:rFonts w:cs="Arial"/>
              </w:rPr>
              <w:t xml:space="preserve"> (</w:t>
            </w:r>
            <w:r w:rsidR="00FE78FA">
              <w:rPr>
                <w:rFonts w:cs="Arial"/>
              </w:rPr>
              <w:t>W</w:t>
            </w:r>
            <w:r>
              <w:rPr>
                <w:rFonts w:cs="Arial"/>
              </w:rPr>
              <w:t>elsh</w:t>
            </w:r>
            <w:r w:rsidR="00D94228">
              <w:rPr>
                <w:rFonts w:cs="Arial"/>
              </w:rPr>
              <w:t xml:space="preserve"> </w:t>
            </w:r>
            <w:r w:rsidR="00FE78FA">
              <w:rPr>
                <w:rFonts w:cs="Arial"/>
              </w:rPr>
              <w:t>a</w:t>
            </w:r>
            <w:r w:rsidR="00D94228">
              <w:rPr>
                <w:rFonts w:cs="Arial"/>
              </w:rPr>
              <w:t xml:space="preserve">nd/or </w:t>
            </w:r>
            <w:r>
              <w:rPr>
                <w:rFonts w:cs="Arial"/>
              </w:rPr>
              <w:t>English</w:t>
            </w:r>
            <w:r w:rsidR="00D94228">
              <w:rPr>
                <w:rFonts w:cs="Arial"/>
              </w:rPr>
              <w:t xml:space="preserve">. </w:t>
            </w:r>
            <w:r w:rsidR="00BB1C5E">
              <w:rPr>
                <w:rFonts w:cs="Arial"/>
              </w:rPr>
              <w:br/>
            </w:r>
            <w:r w:rsidR="00D94228">
              <w:rPr>
                <w:rFonts w:cs="Arial"/>
              </w:rPr>
              <w:t xml:space="preserve">Will </w:t>
            </w:r>
            <w:r w:rsidR="00BB1C5E">
              <w:rPr>
                <w:rFonts w:cs="Arial"/>
              </w:rPr>
              <w:t>s</w:t>
            </w:r>
            <w:r w:rsidR="00BB1C5E">
              <w:t>imultaneous</w:t>
            </w:r>
            <w:r w:rsidR="00D94228">
              <w:rPr>
                <w:rFonts w:cs="Arial"/>
              </w:rPr>
              <w:t xml:space="preserve"> translation be needed?</w:t>
            </w:r>
            <w:r>
              <w:rPr>
                <w:rFonts w:cs="Arial"/>
              </w:rPr>
              <w:t>)</w:t>
            </w:r>
          </w:p>
        </w:tc>
        <w:sdt>
          <w:sdtPr>
            <w:rPr>
              <w:rFonts w:cs="Arial"/>
            </w:rPr>
            <w:id w:val="-11857535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97" w:type="dxa"/>
              </w:tcPr>
              <w:p w14:paraId="0E7C2642" w14:textId="4D2084D3" w:rsidR="0059402C" w:rsidRDefault="005434D2" w:rsidP="005434D2">
                <w:pPr>
                  <w:spacing w:before="120" w:after="120"/>
                  <w:rPr>
                    <w:rFonts w:cs="Arial"/>
                  </w:rPr>
                </w:pPr>
                <w:r w:rsidRPr="00F166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0884" w14:paraId="4F27FCF4" w14:textId="77777777" w:rsidTr="008D6B5B">
        <w:trPr>
          <w:trHeight w:val="275"/>
        </w:trPr>
        <w:tc>
          <w:tcPr>
            <w:tcW w:w="3119" w:type="dxa"/>
          </w:tcPr>
          <w:p w14:paraId="04576484" w14:textId="3BF8F2DE" w:rsidR="00D50884" w:rsidRPr="005434D2" w:rsidRDefault="00D50884" w:rsidP="005434D2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Availability: </w:t>
            </w:r>
            <w:r w:rsidRPr="00D50884">
              <w:rPr>
                <w:rFonts w:cs="Arial"/>
              </w:rPr>
              <w:t>(confirm you</w:t>
            </w:r>
            <w:r w:rsidR="0056474C">
              <w:rPr>
                <w:rFonts w:cs="Arial"/>
              </w:rPr>
              <w:t>r</w:t>
            </w:r>
            <w:r w:rsidRPr="00D50884">
              <w:rPr>
                <w:rFonts w:cs="Arial"/>
              </w:rPr>
              <w:t xml:space="preserve"> </w:t>
            </w:r>
            <w:r w:rsidR="0056474C" w:rsidRPr="00D50884">
              <w:rPr>
                <w:rFonts w:cs="Arial"/>
              </w:rPr>
              <w:t>availabi</w:t>
            </w:r>
            <w:r w:rsidR="0056474C">
              <w:rPr>
                <w:rFonts w:cs="Arial"/>
              </w:rPr>
              <w:t>lity</w:t>
            </w:r>
            <w:r w:rsidRPr="00D50884">
              <w:rPr>
                <w:rFonts w:cs="Arial"/>
              </w:rPr>
              <w:t xml:space="preserve"> during the week of October 3-7</w:t>
            </w:r>
            <w:r w:rsidR="007B7489">
              <w:rPr>
                <w:rFonts w:cs="Arial"/>
              </w:rPr>
              <w:t xml:space="preserve">. </w:t>
            </w:r>
            <w:r w:rsidR="0056474C">
              <w:rPr>
                <w:rFonts w:cs="Arial"/>
              </w:rPr>
              <w:t>Please note that l</w:t>
            </w:r>
            <w:r w:rsidR="007B7489">
              <w:rPr>
                <w:rFonts w:cs="Arial"/>
              </w:rPr>
              <w:t>ack of availability may impact your chances of acceptance.</w:t>
            </w:r>
            <w:r w:rsidRPr="00D50884">
              <w:rPr>
                <w:rFonts w:cs="Arial"/>
              </w:rPr>
              <w:t>)</w:t>
            </w:r>
          </w:p>
        </w:tc>
        <w:tc>
          <w:tcPr>
            <w:tcW w:w="5897" w:type="dxa"/>
          </w:tcPr>
          <w:p w14:paraId="574FCB51" w14:textId="2828DABF" w:rsidR="008D6B5B" w:rsidRDefault="008D6B5B" w:rsidP="005434D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Available all week:  </w:t>
            </w:r>
            <w:r w:rsidR="007B7489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Yes  </w:t>
            </w:r>
            <w:sdt>
              <w:sdtPr>
                <w:rPr>
                  <w:rFonts w:cs="Arial"/>
                </w:rPr>
                <w:id w:val="84667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9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</w:t>
            </w:r>
            <w:r w:rsidR="007B7489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No  </w:t>
            </w:r>
            <w:sdt>
              <w:sdtPr>
                <w:rPr>
                  <w:rFonts w:cs="Arial"/>
                </w:rPr>
                <w:id w:val="18410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7B7BF05" w14:textId="31DACBA8" w:rsidR="00D50884" w:rsidRDefault="008D6B5B" w:rsidP="005434D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If no, available during:</w:t>
            </w:r>
            <w:r>
              <w:rPr>
                <w:rFonts w:cs="Arial"/>
              </w:rPr>
              <w:br/>
              <w:t>Monday 3 Oct:</w:t>
            </w:r>
            <w:r>
              <w:rPr>
                <w:rFonts w:cs="Arial"/>
              </w:rPr>
              <w:tab/>
              <w:t xml:space="preserve">Morning  </w:t>
            </w:r>
            <w:sdt>
              <w:sdtPr>
                <w:rPr>
                  <w:rFonts w:cs="Arial"/>
                </w:rPr>
                <w:id w:val="17675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>Afternoon</w:t>
            </w:r>
            <w:r w:rsidR="00DB18A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18539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>Tuesday 4 Oct:</w:t>
            </w:r>
            <w:r>
              <w:rPr>
                <w:rFonts w:cs="Arial"/>
              </w:rPr>
              <w:tab/>
              <w:t xml:space="preserve">Morning  </w:t>
            </w:r>
            <w:sdt>
              <w:sdtPr>
                <w:rPr>
                  <w:rFonts w:cs="Arial"/>
                </w:rPr>
                <w:id w:val="-44677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>Afternoon</w:t>
            </w:r>
            <w:r w:rsidR="00DB18A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4753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>Wednesday 5 Oct:</w:t>
            </w:r>
            <w:r>
              <w:rPr>
                <w:rFonts w:cs="Arial"/>
              </w:rPr>
              <w:tab/>
              <w:t xml:space="preserve">Morning  </w:t>
            </w:r>
            <w:sdt>
              <w:sdtPr>
                <w:rPr>
                  <w:rFonts w:cs="Arial"/>
                </w:rPr>
                <w:id w:val="117206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>Afternoon</w:t>
            </w:r>
            <w:r w:rsidR="00DB18A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72057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>Thursday 6 Oct:</w:t>
            </w:r>
            <w:r>
              <w:rPr>
                <w:rFonts w:cs="Arial"/>
              </w:rPr>
              <w:tab/>
              <w:t xml:space="preserve">Morning  </w:t>
            </w:r>
            <w:sdt>
              <w:sdtPr>
                <w:rPr>
                  <w:rFonts w:cs="Arial"/>
                </w:rPr>
                <w:id w:val="153045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>Afternoon</w:t>
            </w:r>
            <w:r w:rsidR="00DB18A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90151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>Friday 7 Oct: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Morning  </w:t>
            </w:r>
            <w:sdt>
              <w:sdtPr>
                <w:rPr>
                  <w:rFonts w:cs="Arial"/>
                </w:rPr>
                <w:id w:val="71447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>Afternoon</w:t>
            </w:r>
            <w:r w:rsidR="00DB18A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86348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6474C" w14:paraId="02DF9BB3" w14:textId="77777777" w:rsidTr="008D6B5B">
        <w:trPr>
          <w:trHeight w:val="275"/>
        </w:trPr>
        <w:tc>
          <w:tcPr>
            <w:tcW w:w="3119" w:type="dxa"/>
          </w:tcPr>
          <w:p w14:paraId="1C9B3468" w14:textId="03E27410" w:rsidR="0056474C" w:rsidRDefault="0056474C" w:rsidP="005434D2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Any other information:</w:t>
            </w:r>
          </w:p>
        </w:tc>
        <w:sdt>
          <w:sdtPr>
            <w:rPr>
              <w:rFonts w:cs="Arial"/>
            </w:rPr>
            <w:id w:val="637918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97" w:type="dxa"/>
              </w:tcPr>
              <w:p w14:paraId="09364AC8" w14:textId="1EB7265F" w:rsidR="0056474C" w:rsidRDefault="0056474C" w:rsidP="005434D2">
                <w:pPr>
                  <w:spacing w:before="120" w:after="120"/>
                  <w:rPr>
                    <w:rFonts w:cs="Arial"/>
                  </w:rPr>
                </w:pPr>
                <w:r w:rsidRPr="00F166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1E4A27" w14:textId="77777777" w:rsidR="00316BE6" w:rsidRPr="00316BE6" w:rsidRDefault="00316BE6" w:rsidP="008D6B5B">
      <w:pPr>
        <w:rPr>
          <w:rFonts w:cs="Arial"/>
        </w:rPr>
      </w:pPr>
    </w:p>
    <w:sectPr w:rsidR="00316BE6" w:rsidRPr="00316BE6" w:rsidSect="00E41636"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CF00" w14:textId="77777777" w:rsidR="0059402C" w:rsidRDefault="0059402C" w:rsidP="00800476">
      <w:r>
        <w:separator/>
      </w:r>
    </w:p>
  </w:endnote>
  <w:endnote w:type="continuationSeparator" w:id="0">
    <w:p w14:paraId="09DE3117" w14:textId="77777777" w:rsidR="0059402C" w:rsidRDefault="0059402C" w:rsidP="00800476">
      <w:r>
        <w:continuationSeparator/>
      </w:r>
    </w:p>
  </w:endnote>
  <w:endnote w:type="continuationNotice" w:id="1">
    <w:p w14:paraId="3020B06C" w14:textId="77777777" w:rsidR="0059402C" w:rsidRDefault="00594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v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nic Slab Pro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405737"/>
      <w:docPartObj>
        <w:docPartGallery w:val="Page Numbers (Bottom of Page)"/>
        <w:docPartUnique/>
      </w:docPartObj>
    </w:sdtPr>
    <w:sdtEndPr>
      <w:rPr>
        <w:rFonts w:cs="Arial"/>
        <w:noProof/>
        <w:sz w:val="20"/>
        <w:szCs w:val="20"/>
      </w:rPr>
    </w:sdtEndPr>
    <w:sdtContent>
      <w:p w14:paraId="4A97905B" w14:textId="77777777" w:rsidR="0086162A" w:rsidRPr="00E41636" w:rsidRDefault="0086162A">
        <w:pPr>
          <w:pStyle w:val="Footer"/>
          <w:jc w:val="right"/>
          <w:rPr>
            <w:rFonts w:cs="Arial"/>
            <w:sz w:val="20"/>
            <w:szCs w:val="20"/>
          </w:rPr>
        </w:pPr>
        <w:r w:rsidRPr="00E41636">
          <w:rPr>
            <w:rFonts w:cs="Arial"/>
            <w:sz w:val="20"/>
            <w:szCs w:val="20"/>
          </w:rPr>
          <w:fldChar w:fldCharType="begin"/>
        </w:r>
        <w:r w:rsidRPr="00E41636">
          <w:rPr>
            <w:rFonts w:cs="Arial"/>
            <w:sz w:val="20"/>
            <w:szCs w:val="20"/>
          </w:rPr>
          <w:instrText xml:space="preserve"> PAGE   \* MERGEFORMAT </w:instrText>
        </w:r>
        <w:r w:rsidRPr="00E41636">
          <w:rPr>
            <w:rFonts w:cs="Arial"/>
            <w:sz w:val="20"/>
            <w:szCs w:val="20"/>
          </w:rPr>
          <w:fldChar w:fldCharType="separate"/>
        </w:r>
        <w:r w:rsidRPr="00E41636">
          <w:rPr>
            <w:rFonts w:cs="Arial"/>
            <w:noProof/>
            <w:sz w:val="20"/>
            <w:szCs w:val="20"/>
          </w:rPr>
          <w:t>2</w:t>
        </w:r>
        <w:r w:rsidRPr="00E41636">
          <w:rPr>
            <w:rFonts w:cs="Arial"/>
            <w:noProof/>
            <w:sz w:val="20"/>
            <w:szCs w:val="20"/>
          </w:rPr>
          <w:fldChar w:fldCharType="end"/>
        </w:r>
      </w:p>
    </w:sdtContent>
  </w:sdt>
  <w:p w14:paraId="3389C5B5" w14:textId="77777777" w:rsidR="0086162A" w:rsidRDefault="00861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8D7D" w14:textId="77777777" w:rsidR="0059402C" w:rsidRDefault="0059402C" w:rsidP="00800476">
      <w:r>
        <w:separator/>
      </w:r>
    </w:p>
  </w:footnote>
  <w:footnote w:type="continuationSeparator" w:id="0">
    <w:p w14:paraId="31E53FF5" w14:textId="77777777" w:rsidR="0059402C" w:rsidRDefault="0059402C" w:rsidP="00800476">
      <w:r>
        <w:continuationSeparator/>
      </w:r>
    </w:p>
  </w:footnote>
  <w:footnote w:type="continuationNotice" w:id="1">
    <w:p w14:paraId="442FC13A" w14:textId="77777777" w:rsidR="0059402C" w:rsidRDefault="005940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353E" w14:textId="77777777" w:rsidR="00E41636" w:rsidRDefault="00E41636" w:rsidP="00E41636">
    <w:pPr>
      <w:pStyle w:val="Header"/>
    </w:pPr>
    <w:r w:rsidRPr="00952374">
      <w:rPr>
        <w:rFonts w:cs="Arial"/>
        <w:b/>
        <w:noProof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302D4B0" wp14:editId="6EA61AB5">
          <wp:simplePos x="0" y="0"/>
          <wp:positionH relativeFrom="column">
            <wp:posOffset>4147502</wp:posOffset>
          </wp:positionH>
          <wp:positionV relativeFrom="paragraph">
            <wp:posOffset>72390</wp:posOffset>
          </wp:positionV>
          <wp:extent cx="1993900" cy="575945"/>
          <wp:effectExtent l="0" t="0" r="6350" b="0"/>
          <wp:wrapNone/>
          <wp:docPr id="3" name="Picture 3" descr="C:\Users\holly.york\OneDrive for Business\WBP 1 Engagement &amp; Communication\WBP Style\WBP_new_logo_RGB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ly.york\OneDrive for Business\WBP 1 Engagement &amp; Communication\WBP Style\WBP_new_logo_RGB_landsca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7E7B3D" w14:textId="77777777" w:rsidR="00E41636" w:rsidRDefault="00E41636" w:rsidP="00E41636">
    <w:pPr>
      <w:pStyle w:val="Header"/>
    </w:pPr>
  </w:p>
  <w:p w14:paraId="044ACCC6" w14:textId="77777777" w:rsidR="00E41636" w:rsidRDefault="00E41636" w:rsidP="00E41636">
    <w:pPr>
      <w:pStyle w:val="Header"/>
    </w:pPr>
  </w:p>
  <w:p w14:paraId="449E73EA" w14:textId="77777777" w:rsidR="00E41636" w:rsidRDefault="00E41636" w:rsidP="00E41636">
    <w:pPr>
      <w:pStyle w:val="Header"/>
    </w:pPr>
  </w:p>
  <w:p w14:paraId="0DD1A364" w14:textId="77777777" w:rsidR="00E41636" w:rsidRDefault="00E41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85F6" w14:textId="77777777" w:rsidR="00356F79" w:rsidRDefault="00356F79">
    <w:pPr>
      <w:pStyle w:val="Header"/>
    </w:pPr>
    <w:r w:rsidRPr="00952374">
      <w:rPr>
        <w:rFonts w:cs="Arial"/>
        <w:b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755B897D" wp14:editId="53B66470">
          <wp:simplePos x="0" y="0"/>
          <wp:positionH relativeFrom="column">
            <wp:posOffset>4147502</wp:posOffset>
          </wp:positionH>
          <wp:positionV relativeFrom="paragraph">
            <wp:posOffset>72390</wp:posOffset>
          </wp:positionV>
          <wp:extent cx="1993900" cy="575945"/>
          <wp:effectExtent l="0" t="0" r="6350" b="0"/>
          <wp:wrapNone/>
          <wp:docPr id="1" name="Picture 1" descr="C:\Users\holly.york\OneDrive for Business\WBP 1 Engagement &amp; Communication\WBP Style\WBP_new_logo_RGB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ly.york\OneDrive for Business\WBP 1 Engagement &amp; Communication\WBP Style\WBP_new_logo_RGB_landsca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E5D8A0" w14:textId="77777777" w:rsidR="00356F79" w:rsidRDefault="00356F79">
    <w:pPr>
      <w:pStyle w:val="Header"/>
    </w:pPr>
  </w:p>
  <w:p w14:paraId="48B45D0C" w14:textId="77777777" w:rsidR="00356F79" w:rsidRDefault="00356F79">
    <w:pPr>
      <w:pStyle w:val="Header"/>
    </w:pPr>
  </w:p>
  <w:p w14:paraId="4A6276FE" w14:textId="77777777" w:rsidR="0086162A" w:rsidRDefault="00861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160C"/>
    <w:multiLevelType w:val="hybridMultilevel"/>
    <w:tmpl w:val="DC80B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CA8"/>
    <w:multiLevelType w:val="hybridMultilevel"/>
    <w:tmpl w:val="6D44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66DCE"/>
    <w:multiLevelType w:val="hybridMultilevel"/>
    <w:tmpl w:val="83A4C1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F09B2"/>
    <w:multiLevelType w:val="hybridMultilevel"/>
    <w:tmpl w:val="3010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23BDA"/>
    <w:multiLevelType w:val="hybridMultilevel"/>
    <w:tmpl w:val="A78E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C6416"/>
    <w:multiLevelType w:val="hybridMultilevel"/>
    <w:tmpl w:val="8EC4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35248"/>
    <w:multiLevelType w:val="hybridMultilevel"/>
    <w:tmpl w:val="CEFA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A024B"/>
    <w:multiLevelType w:val="multilevel"/>
    <w:tmpl w:val="3B98A8D0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0"/>
        </w:tabs>
        <w:ind w:left="3060" w:hanging="340"/>
      </w:pPr>
      <w:rPr>
        <w:rFonts w:hint="default"/>
      </w:rPr>
    </w:lvl>
  </w:abstractNum>
  <w:abstractNum w:abstractNumId="8" w15:restartNumberingAfterBreak="0">
    <w:nsid w:val="4E170697"/>
    <w:multiLevelType w:val="hybridMultilevel"/>
    <w:tmpl w:val="A6BC0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ABA3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55B75"/>
    <w:multiLevelType w:val="hybridMultilevel"/>
    <w:tmpl w:val="DAA81B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C37740"/>
    <w:multiLevelType w:val="hybridMultilevel"/>
    <w:tmpl w:val="0E6A4360"/>
    <w:lvl w:ilvl="0" w:tplc="2348FA28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9BB4E1B2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 w:tplc="97F4085A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 w:tplc="B8308754">
      <w:start w:val="1"/>
      <w:numFmt w:val="bullet"/>
      <w:lvlText w:val="-"/>
      <w:lvlJc w:val="left"/>
      <w:pPr>
        <w:ind w:left="1134" w:hanging="283"/>
      </w:pPr>
      <w:rPr>
        <w:rFonts w:ascii="Courier New" w:hAnsi="Courier New" w:hint="default"/>
      </w:rPr>
    </w:lvl>
    <w:lvl w:ilvl="4" w:tplc="F6000076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 w:tplc="9BB4E1B2">
      <w:start w:val="1"/>
      <w:numFmt w:val="bullet"/>
      <w:lvlText w:val="-"/>
      <w:lvlJc w:val="left"/>
      <w:pPr>
        <w:ind w:left="1701" w:hanging="283"/>
      </w:pPr>
      <w:rPr>
        <w:rFonts w:ascii="Courier New" w:hAnsi="Courier New" w:hint="default"/>
      </w:rPr>
    </w:lvl>
    <w:lvl w:ilvl="6" w:tplc="97F4085A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 w:tplc="019ADFC8">
      <w:start w:val="1"/>
      <w:numFmt w:val="bullet"/>
      <w:lvlText w:val="-"/>
      <w:lvlJc w:val="left"/>
      <w:pPr>
        <w:ind w:left="2268" w:hanging="283"/>
      </w:pPr>
      <w:rPr>
        <w:rFonts w:ascii="Courier New" w:hAnsi="Courier New" w:hint="default"/>
      </w:rPr>
    </w:lvl>
    <w:lvl w:ilvl="8" w:tplc="F6000076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</w:abstractNum>
  <w:abstractNum w:abstractNumId="11" w15:restartNumberingAfterBreak="0">
    <w:nsid w:val="5D1B0EC2"/>
    <w:multiLevelType w:val="hybridMultilevel"/>
    <w:tmpl w:val="E7F89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C5DD5"/>
    <w:multiLevelType w:val="hybridMultilevel"/>
    <w:tmpl w:val="EF52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83026"/>
    <w:multiLevelType w:val="hybridMultilevel"/>
    <w:tmpl w:val="263A0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A1407"/>
    <w:multiLevelType w:val="hybridMultilevel"/>
    <w:tmpl w:val="0D50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168DF"/>
    <w:multiLevelType w:val="hybridMultilevel"/>
    <w:tmpl w:val="0354F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0"/>
    <w:multiLevelType w:val="hybridMultilevel"/>
    <w:tmpl w:val="228A7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D1CD4"/>
    <w:multiLevelType w:val="hybridMultilevel"/>
    <w:tmpl w:val="A1E6A2DE"/>
    <w:lvl w:ilvl="0" w:tplc="08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79AD278E"/>
    <w:multiLevelType w:val="hybridMultilevel"/>
    <w:tmpl w:val="59A6B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14"/>
  </w:num>
  <w:num w:numId="6">
    <w:abstractNumId w:val="0"/>
  </w:num>
  <w:num w:numId="7">
    <w:abstractNumId w:val="3"/>
  </w:num>
  <w:num w:numId="8">
    <w:abstractNumId w:val="17"/>
  </w:num>
  <w:num w:numId="9">
    <w:abstractNumId w:val="9"/>
  </w:num>
  <w:num w:numId="10">
    <w:abstractNumId w:val="10"/>
  </w:num>
  <w:num w:numId="11">
    <w:abstractNumId w:val="2"/>
  </w:num>
  <w:num w:numId="12">
    <w:abstractNumId w:val="13"/>
  </w:num>
  <w:num w:numId="13">
    <w:abstractNumId w:val="18"/>
  </w:num>
  <w:num w:numId="14">
    <w:abstractNumId w:val="12"/>
  </w:num>
  <w:num w:numId="15">
    <w:abstractNumId w:val="15"/>
  </w:num>
  <w:num w:numId="16">
    <w:abstractNumId w:val="5"/>
  </w:num>
  <w:num w:numId="17">
    <w:abstractNumId w:val="16"/>
  </w:num>
  <w:num w:numId="18">
    <w:abstractNumId w:val="6"/>
  </w:num>
  <w:num w:numId="19">
    <w:abstractNumId w:val="1"/>
  </w:num>
  <w:num w:numId="2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jmSmHMDDIxU6MMHF4FaWkXqmV+QX7axyZJxFHxfdaUqBORVMU8ofedlLm+arTUT+lu8XZSgg7DRmz+smatfMQ==" w:salt="ZaUNT9kFXHtTNjkb3by8TQ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2C"/>
    <w:rsid w:val="00002A87"/>
    <w:rsid w:val="00024DA8"/>
    <w:rsid w:val="00026F0A"/>
    <w:rsid w:val="00041D27"/>
    <w:rsid w:val="000500CD"/>
    <w:rsid w:val="00061B7A"/>
    <w:rsid w:val="000653F4"/>
    <w:rsid w:val="00072EF2"/>
    <w:rsid w:val="000812B7"/>
    <w:rsid w:val="000832BF"/>
    <w:rsid w:val="0008753B"/>
    <w:rsid w:val="000979F8"/>
    <w:rsid w:val="000B315A"/>
    <w:rsid w:val="000B4CE9"/>
    <w:rsid w:val="000C11EA"/>
    <w:rsid w:val="000C6475"/>
    <w:rsid w:val="000C7C3E"/>
    <w:rsid w:val="000D1938"/>
    <w:rsid w:val="000E2A03"/>
    <w:rsid w:val="000E6C98"/>
    <w:rsid w:val="000F0133"/>
    <w:rsid w:val="000F44C8"/>
    <w:rsid w:val="0010080D"/>
    <w:rsid w:val="001038D1"/>
    <w:rsid w:val="001111A0"/>
    <w:rsid w:val="001112CE"/>
    <w:rsid w:val="00115D0C"/>
    <w:rsid w:val="00136BD0"/>
    <w:rsid w:val="00141A04"/>
    <w:rsid w:val="001445DA"/>
    <w:rsid w:val="0014554C"/>
    <w:rsid w:val="00152E1A"/>
    <w:rsid w:val="001639E7"/>
    <w:rsid w:val="001649E7"/>
    <w:rsid w:val="001751F7"/>
    <w:rsid w:val="001834BD"/>
    <w:rsid w:val="00184B9C"/>
    <w:rsid w:val="001865EC"/>
    <w:rsid w:val="001976CC"/>
    <w:rsid w:val="001B0C2E"/>
    <w:rsid w:val="001B75A7"/>
    <w:rsid w:val="001C410C"/>
    <w:rsid w:val="001E6081"/>
    <w:rsid w:val="001E7864"/>
    <w:rsid w:val="00203BE8"/>
    <w:rsid w:val="00212B58"/>
    <w:rsid w:val="00213849"/>
    <w:rsid w:val="0021467E"/>
    <w:rsid w:val="00217033"/>
    <w:rsid w:val="00227D2A"/>
    <w:rsid w:val="00233A83"/>
    <w:rsid w:val="0024479F"/>
    <w:rsid w:val="00244F5C"/>
    <w:rsid w:val="00251A29"/>
    <w:rsid w:val="002706A8"/>
    <w:rsid w:val="00271A3B"/>
    <w:rsid w:val="002826CD"/>
    <w:rsid w:val="002A2E95"/>
    <w:rsid w:val="002B278E"/>
    <w:rsid w:val="002B3392"/>
    <w:rsid w:val="002C3713"/>
    <w:rsid w:val="002D2AC5"/>
    <w:rsid w:val="002D2D32"/>
    <w:rsid w:val="002D67F6"/>
    <w:rsid w:val="002D6888"/>
    <w:rsid w:val="002E3D4C"/>
    <w:rsid w:val="002E3D72"/>
    <w:rsid w:val="002F4FE1"/>
    <w:rsid w:val="00303052"/>
    <w:rsid w:val="003108C9"/>
    <w:rsid w:val="00310D21"/>
    <w:rsid w:val="003110AA"/>
    <w:rsid w:val="00316BE6"/>
    <w:rsid w:val="00324294"/>
    <w:rsid w:val="003276D9"/>
    <w:rsid w:val="00340A39"/>
    <w:rsid w:val="00341520"/>
    <w:rsid w:val="00346081"/>
    <w:rsid w:val="00347FAD"/>
    <w:rsid w:val="00352DC5"/>
    <w:rsid w:val="00356F79"/>
    <w:rsid w:val="00364A8B"/>
    <w:rsid w:val="00370CC3"/>
    <w:rsid w:val="00383799"/>
    <w:rsid w:val="00387BA7"/>
    <w:rsid w:val="0039474D"/>
    <w:rsid w:val="00397251"/>
    <w:rsid w:val="003A09A0"/>
    <w:rsid w:val="003E2177"/>
    <w:rsid w:val="003E7051"/>
    <w:rsid w:val="003F14ED"/>
    <w:rsid w:val="003F7C51"/>
    <w:rsid w:val="00404662"/>
    <w:rsid w:val="00406F25"/>
    <w:rsid w:val="00407F6A"/>
    <w:rsid w:val="00411B25"/>
    <w:rsid w:val="0041634C"/>
    <w:rsid w:val="00417708"/>
    <w:rsid w:val="00426576"/>
    <w:rsid w:val="00427479"/>
    <w:rsid w:val="00427507"/>
    <w:rsid w:val="00433441"/>
    <w:rsid w:val="00441AB2"/>
    <w:rsid w:val="004420CB"/>
    <w:rsid w:val="00442780"/>
    <w:rsid w:val="00447615"/>
    <w:rsid w:val="00461392"/>
    <w:rsid w:val="0047406A"/>
    <w:rsid w:val="0048020D"/>
    <w:rsid w:val="004C771E"/>
    <w:rsid w:val="004D5433"/>
    <w:rsid w:val="004E4002"/>
    <w:rsid w:val="004E5190"/>
    <w:rsid w:val="004E6B08"/>
    <w:rsid w:val="00517CC9"/>
    <w:rsid w:val="00523A64"/>
    <w:rsid w:val="005313AE"/>
    <w:rsid w:val="005434D2"/>
    <w:rsid w:val="00556086"/>
    <w:rsid w:val="005604FC"/>
    <w:rsid w:val="00560B73"/>
    <w:rsid w:val="0056154F"/>
    <w:rsid w:val="0056474C"/>
    <w:rsid w:val="00566052"/>
    <w:rsid w:val="00571043"/>
    <w:rsid w:val="0057354A"/>
    <w:rsid w:val="00580739"/>
    <w:rsid w:val="00580C3F"/>
    <w:rsid w:val="00581192"/>
    <w:rsid w:val="00583B30"/>
    <w:rsid w:val="0059048C"/>
    <w:rsid w:val="00591F6F"/>
    <w:rsid w:val="0059402C"/>
    <w:rsid w:val="00596FE6"/>
    <w:rsid w:val="00597C68"/>
    <w:rsid w:val="005B508D"/>
    <w:rsid w:val="005B5E6D"/>
    <w:rsid w:val="005C17CE"/>
    <w:rsid w:val="005D0318"/>
    <w:rsid w:val="005D610A"/>
    <w:rsid w:val="005E220E"/>
    <w:rsid w:val="005E29F4"/>
    <w:rsid w:val="005E77AB"/>
    <w:rsid w:val="005F130E"/>
    <w:rsid w:val="005F7FBD"/>
    <w:rsid w:val="00601ED9"/>
    <w:rsid w:val="00611529"/>
    <w:rsid w:val="0061496C"/>
    <w:rsid w:val="00622745"/>
    <w:rsid w:val="00625F9F"/>
    <w:rsid w:val="00640CCB"/>
    <w:rsid w:val="006604C6"/>
    <w:rsid w:val="00665D4B"/>
    <w:rsid w:val="006674B6"/>
    <w:rsid w:val="0067045E"/>
    <w:rsid w:val="00680C93"/>
    <w:rsid w:val="006923B1"/>
    <w:rsid w:val="006C140A"/>
    <w:rsid w:val="006E7EAC"/>
    <w:rsid w:val="00703FC2"/>
    <w:rsid w:val="00706EF0"/>
    <w:rsid w:val="007261E2"/>
    <w:rsid w:val="00727B91"/>
    <w:rsid w:val="00727BDB"/>
    <w:rsid w:val="00754054"/>
    <w:rsid w:val="00756196"/>
    <w:rsid w:val="0075693D"/>
    <w:rsid w:val="00760E43"/>
    <w:rsid w:val="0077270B"/>
    <w:rsid w:val="007776B5"/>
    <w:rsid w:val="0079205D"/>
    <w:rsid w:val="00794357"/>
    <w:rsid w:val="007A2B4C"/>
    <w:rsid w:val="007B317E"/>
    <w:rsid w:val="007B7489"/>
    <w:rsid w:val="007D0AEB"/>
    <w:rsid w:val="007E007B"/>
    <w:rsid w:val="007E1CEB"/>
    <w:rsid w:val="007E31ED"/>
    <w:rsid w:val="007E41BE"/>
    <w:rsid w:val="007F4B9A"/>
    <w:rsid w:val="007F52A1"/>
    <w:rsid w:val="00800476"/>
    <w:rsid w:val="008074B2"/>
    <w:rsid w:val="008212CC"/>
    <w:rsid w:val="008237B1"/>
    <w:rsid w:val="00842DF1"/>
    <w:rsid w:val="00856680"/>
    <w:rsid w:val="0086162A"/>
    <w:rsid w:val="00872BB8"/>
    <w:rsid w:val="00873A9E"/>
    <w:rsid w:val="00874F0F"/>
    <w:rsid w:val="00877135"/>
    <w:rsid w:val="00883003"/>
    <w:rsid w:val="00885F96"/>
    <w:rsid w:val="00893B94"/>
    <w:rsid w:val="008943BE"/>
    <w:rsid w:val="008A23A0"/>
    <w:rsid w:val="008A5BB1"/>
    <w:rsid w:val="008A698F"/>
    <w:rsid w:val="008C6A85"/>
    <w:rsid w:val="008D467E"/>
    <w:rsid w:val="008D6B5B"/>
    <w:rsid w:val="008E1707"/>
    <w:rsid w:val="008E2224"/>
    <w:rsid w:val="00914492"/>
    <w:rsid w:val="00916FA0"/>
    <w:rsid w:val="00925F72"/>
    <w:rsid w:val="00932025"/>
    <w:rsid w:val="00935D8B"/>
    <w:rsid w:val="00937CAC"/>
    <w:rsid w:val="00941317"/>
    <w:rsid w:val="00952374"/>
    <w:rsid w:val="00953A16"/>
    <w:rsid w:val="00961C62"/>
    <w:rsid w:val="009655FB"/>
    <w:rsid w:val="00971890"/>
    <w:rsid w:val="00971E00"/>
    <w:rsid w:val="00974384"/>
    <w:rsid w:val="00983317"/>
    <w:rsid w:val="00986467"/>
    <w:rsid w:val="009A0180"/>
    <w:rsid w:val="009A5215"/>
    <w:rsid w:val="009B0176"/>
    <w:rsid w:val="009C082F"/>
    <w:rsid w:val="009C52D1"/>
    <w:rsid w:val="009E3E15"/>
    <w:rsid w:val="009F7C17"/>
    <w:rsid w:val="00A00CC0"/>
    <w:rsid w:val="00A1060E"/>
    <w:rsid w:val="00A113C9"/>
    <w:rsid w:val="00A126BA"/>
    <w:rsid w:val="00A219C1"/>
    <w:rsid w:val="00A2258F"/>
    <w:rsid w:val="00A36781"/>
    <w:rsid w:val="00A36D71"/>
    <w:rsid w:val="00A3793D"/>
    <w:rsid w:val="00A41012"/>
    <w:rsid w:val="00A55B20"/>
    <w:rsid w:val="00A57807"/>
    <w:rsid w:val="00A63871"/>
    <w:rsid w:val="00A723D7"/>
    <w:rsid w:val="00AA2D5D"/>
    <w:rsid w:val="00AA7F28"/>
    <w:rsid w:val="00AB2E7B"/>
    <w:rsid w:val="00AB6E0C"/>
    <w:rsid w:val="00AD3CBC"/>
    <w:rsid w:val="00B0447C"/>
    <w:rsid w:val="00B101C9"/>
    <w:rsid w:val="00B119E1"/>
    <w:rsid w:val="00B12174"/>
    <w:rsid w:val="00B16759"/>
    <w:rsid w:val="00B229C6"/>
    <w:rsid w:val="00B246A0"/>
    <w:rsid w:val="00B25360"/>
    <w:rsid w:val="00B25F46"/>
    <w:rsid w:val="00B32CBE"/>
    <w:rsid w:val="00B46AF4"/>
    <w:rsid w:val="00B62020"/>
    <w:rsid w:val="00B659AA"/>
    <w:rsid w:val="00B90196"/>
    <w:rsid w:val="00B92692"/>
    <w:rsid w:val="00B96F4F"/>
    <w:rsid w:val="00BA4E41"/>
    <w:rsid w:val="00BB1C5E"/>
    <w:rsid w:val="00BC1EA1"/>
    <w:rsid w:val="00BC78B7"/>
    <w:rsid w:val="00BD1AD2"/>
    <w:rsid w:val="00BD1F78"/>
    <w:rsid w:val="00BD2995"/>
    <w:rsid w:val="00BD40EF"/>
    <w:rsid w:val="00BE33BB"/>
    <w:rsid w:val="00BE34BF"/>
    <w:rsid w:val="00BF6D07"/>
    <w:rsid w:val="00C20487"/>
    <w:rsid w:val="00C24877"/>
    <w:rsid w:val="00C24AB0"/>
    <w:rsid w:val="00C3114F"/>
    <w:rsid w:val="00C369BE"/>
    <w:rsid w:val="00C37516"/>
    <w:rsid w:val="00C913BE"/>
    <w:rsid w:val="00C95D5B"/>
    <w:rsid w:val="00C960CF"/>
    <w:rsid w:val="00C964F1"/>
    <w:rsid w:val="00CA596D"/>
    <w:rsid w:val="00CC16A1"/>
    <w:rsid w:val="00CC7B7D"/>
    <w:rsid w:val="00CD728C"/>
    <w:rsid w:val="00CF7FD0"/>
    <w:rsid w:val="00D27080"/>
    <w:rsid w:val="00D319B9"/>
    <w:rsid w:val="00D32577"/>
    <w:rsid w:val="00D427F3"/>
    <w:rsid w:val="00D43433"/>
    <w:rsid w:val="00D50884"/>
    <w:rsid w:val="00D51270"/>
    <w:rsid w:val="00D61ABD"/>
    <w:rsid w:val="00D65C36"/>
    <w:rsid w:val="00D66EA9"/>
    <w:rsid w:val="00D71EAB"/>
    <w:rsid w:val="00D7232B"/>
    <w:rsid w:val="00D82755"/>
    <w:rsid w:val="00D8770E"/>
    <w:rsid w:val="00D9125A"/>
    <w:rsid w:val="00D94228"/>
    <w:rsid w:val="00DA547A"/>
    <w:rsid w:val="00DB167B"/>
    <w:rsid w:val="00DB18AE"/>
    <w:rsid w:val="00DC46BE"/>
    <w:rsid w:val="00DC6348"/>
    <w:rsid w:val="00DE3E82"/>
    <w:rsid w:val="00E227B1"/>
    <w:rsid w:val="00E2332F"/>
    <w:rsid w:val="00E277F2"/>
    <w:rsid w:val="00E31F18"/>
    <w:rsid w:val="00E3290F"/>
    <w:rsid w:val="00E41636"/>
    <w:rsid w:val="00E53D95"/>
    <w:rsid w:val="00E637C6"/>
    <w:rsid w:val="00E64443"/>
    <w:rsid w:val="00E66812"/>
    <w:rsid w:val="00E81D0A"/>
    <w:rsid w:val="00E92BEB"/>
    <w:rsid w:val="00EA0314"/>
    <w:rsid w:val="00EA2155"/>
    <w:rsid w:val="00EC6D80"/>
    <w:rsid w:val="00ED1FBD"/>
    <w:rsid w:val="00ED4C84"/>
    <w:rsid w:val="00EE3D23"/>
    <w:rsid w:val="00EF2922"/>
    <w:rsid w:val="00EF3384"/>
    <w:rsid w:val="00EF7995"/>
    <w:rsid w:val="00EF7E85"/>
    <w:rsid w:val="00F072CF"/>
    <w:rsid w:val="00F22884"/>
    <w:rsid w:val="00F31C0E"/>
    <w:rsid w:val="00F407BF"/>
    <w:rsid w:val="00F5395B"/>
    <w:rsid w:val="00F60568"/>
    <w:rsid w:val="00F63385"/>
    <w:rsid w:val="00F66756"/>
    <w:rsid w:val="00F774EE"/>
    <w:rsid w:val="00F8427C"/>
    <w:rsid w:val="00F92711"/>
    <w:rsid w:val="00F941C5"/>
    <w:rsid w:val="00FA70B6"/>
    <w:rsid w:val="00FB1EE1"/>
    <w:rsid w:val="00FB5157"/>
    <w:rsid w:val="00FC0670"/>
    <w:rsid w:val="00FC0829"/>
    <w:rsid w:val="00FD4BE8"/>
    <w:rsid w:val="00FD5D60"/>
    <w:rsid w:val="00FE0E7D"/>
    <w:rsid w:val="00FE78FA"/>
    <w:rsid w:val="00FF2F95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CDCA20"/>
  <w15:docId w15:val="{A7768BE0-B7F1-4C72-AB53-1ED11691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B6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EAB"/>
    <w:pPr>
      <w:keepNext/>
      <w:keepLines/>
      <w:spacing w:before="480" w:after="120"/>
      <w:outlineLvl w:val="0"/>
    </w:pPr>
    <w:rPr>
      <w:rFonts w:ascii="Arvo" w:eastAsiaTheme="majorEastAsia" w:hAnsi="Arvo" w:cstheme="majorBidi"/>
      <w:b/>
      <w:bCs/>
      <w:color w:val="E15F0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EAB"/>
    <w:pPr>
      <w:keepNext/>
      <w:keepLines/>
      <w:spacing w:before="200" w:after="60"/>
      <w:outlineLvl w:val="1"/>
    </w:pPr>
    <w:rPr>
      <w:rFonts w:ascii="Arvo" w:eastAsiaTheme="majorEastAsia" w:hAnsi="Arvo" w:cstheme="majorBidi"/>
      <w:b/>
      <w:bCs/>
      <w:color w:val="A9AE2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EAB"/>
    <w:pPr>
      <w:spacing w:before="60" w:after="60"/>
      <w:outlineLvl w:val="2"/>
    </w:pPr>
    <w:rPr>
      <w:rFonts w:cs="Arial"/>
      <w:b/>
      <w:color w:val="000000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71E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ng">
    <w:name w:val="Numbering"/>
    <w:basedOn w:val="Normal"/>
    <w:qFormat/>
    <w:rsid w:val="00FC0670"/>
    <w:pPr>
      <w:numPr>
        <w:numId w:val="1"/>
      </w:numPr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rsid w:val="00FC0670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7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71EAB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Pa10">
    <w:name w:val="Pa10"/>
    <w:basedOn w:val="Normal"/>
    <w:next w:val="Normal"/>
    <w:uiPriority w:val="99"/>
    <w:rsid w:val="00D71EAB"/>
    <w:pPr>
      <w:autoSpaceDE w:val="0"/>
      <w:autoSpaceDN w:val="0"/>
      <w:adjustRightInd w:val="0"/>
      <w:spacing w:line="281" w:lineRule="atLeast"/>
    </w:pPr>
    <w:rPr>
      <w:rFonts w:ascii="Metronic Slab Pro Bold" w:hAnsi="Metronic Slab Pro Bold"/>
      <w:szCs w:val="24"/>
    </w:rPr>
  </w:style>
  <w:style w:type="paragraph" w:customStyle="1" w:styleId="Pa11">
    <w:name w:val="Pa11"/>
    <w:basedOn w:val="Normal"/>
    <w:next w:val="Normal"/>
    <w:uiPriority w:val="99"/>
    <w:rsid w:val="00D71EAB"/>
    <w:pPr>
      <w:autoSpaceDE w:val="0"/>
      <w:autoSpaceDN w:val="0"/>
      <w:adjustRightInd w:val="0"/>
      <w:spacing w:line="241" w:lineRule="atLeast"/>
    </w:pPr>
    <w:rPr>
      <w:rFonts w:ascii="Metronic Slab Pro Bold" w:hAnsi="Metronic Slab Pro Bold"/>
      <w:szCs w:val="24"/>
    </w:rPr>
  </w:style>
  <w:style w:type="paragraph" w:customStyle="1" w:styleId="Pa5">
    <w:name w:val="Pa5"/>
    <w:basedOn w:val="Normal"/>
    <w:next w:val="Normal"/>
    <w:uiPriority w:val="99"/>
    <w:rsid w:val="00D71EAB"/>
    <w:pPr>
      <w:autoSpaceDE w:val="0"/>
      <w:autoSpaceDN w:val="0"/>
      <w:adjustRightInd w:val="0"/>
      <w:spacing w:line="231" w:lineRule="atLeast"/>
    </w:pPr>
    <w:rPr>
      <w:rFonts w:ascii="Metronic Slab Pro Bold" w:hAnsi="Metronic Slab Pro Bold"/>
      <w:szCs w:val="24"/>
    </w:rPr>
  </w:style>
  <w:style w:type="character" w:styleId="Hyperlink">
    <w:name w:val="Hyperlink"/>
    <w:basedOn w:val="DefaultParagraphFont"/>
    <w:uiPriority w:val="99"/>
    <w:unhideWhenUsed/>
    <w:rsid w:val="00DB167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441AB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C7C3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6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004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4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047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71EAB"/>
    <w:rPr>
      <w:rFonts w:ascii="Arvo" w:eastAsiaTheme="majorEastAsia" w:hAnsi="Arvo" w:cstheme="majorBidi"/>
      <w:b/>
      <w:bCs/>
      <w:color w:val="E15F0F"/>
      <w:sz w:val="36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826CD"/>
    <w:pPr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D4C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C84"/>
  </w:style>
  <w:style w:type="paragraph" w:styleId="Footer">
    <w:name w:val="footer"/>
    <w:basedOn w:val="Normal"/>
    <w:link w:val="FooterChar"/>
    <w:uiPriority w:val="99"/>
    <w:unhideWhenUsed/>
    <w:rsid w:val="00ED4C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C84"/>
  </w:style>
  <w:style w:type="character" w:customStyle="1" w:styleId="Heading2Char">
    <w:name w:val="Heading 2 Char"/>
    <w:basedOn w:val="DefaultParagraphFont"/>
    <w:link w:val="Heading2"/>
    <w:uiPriority w:val="9"/>
    <w:rsid w:val="00D71EAB"/>
    <w:rPr>
      <w:rFonts w:ascii="Arvo" w:eastAsiaTheme="majorEastAsia" w:hAnsi="Arvo" w:cstheme="majorBidi"/>
      <w:b/>
      <w:bCs/>
      <w:color w:val="A9AE2A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277F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77F2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D4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B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BE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2BB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E2177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D71EAB"/>
    <w:rPr>
      <w:rFonts w:ascii="Arial" w:hAnsi="Arial" w:cs="Arial"/>
      <w:b/>
      <w:color w:val="000000"/>
      <w:sz w:val="24"/>
      <w:szCs w:val="24"/>
      <w:lang w:eastAsia="en-GB"/>
    </w:rPr>
  </w:style>
  <w:style w:type="paragraph" w:customStyle="1" w:styleId="Bullet">
    <w:name w:val="Bullet"/>
    <w:basedOn w:val="Normal"/>
    <w:qFormat/>
    <w:rsid w:val="00FA70B6"/>
    <w:pPr>
      <w:numPr>
        <w:numId w:val="10"/>
      </w:numPr>
    </w:pPr>
    <w:rPr>
      <w:rFonts w:cs="Arial"/>
      <w:color w:val="000000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434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748">
          <w:marLeft w:val="0"/>
          <w:marRight w:val="0"/>
          <w:marTop w:val="0"/>
          <w:marBottom w:val="0"/>
          <w:divBdr>
            <w:top w:val="dotted" w:sz="2" w:space="11" w:color="FF0000"/>
            <w:left w:val="dotted" w:sz="2" w:space="0" w:color="FF0000"/>
            <w:bottom w:val="dotted" w:sz="2" w:space="0" w:color="FF0000"/>
            <w:right w:val="dotted" w:sz="2" w:space="0" w:color="FF0000"/>
          </w:divBdr>
          <w:divsChild>
            <w:div w:id="1887982955">
              <w:marLeft w:val="0"/>
              <w:marRight w:val="0"/>
              <w:marTop w:val="100"/>
              <w:marBottom w:val="100"/>
              <w:divBdr>
                <w:top w:val="dotted" w:sz="2" w:space="0" w:color="0000FF"/>
                <w:left w:val="dotted" w:sz="2" w:space="0" w:color="0000FF"/>
                <w:bottom w:val="dotted" w:sz="2" w:space="0" w:color="0000FF"/>
                <w:right w:val="dotted" w:sz="2" w:space="0" w:color="0000FF"/>
              </w:divBdr>
              <w:divsChild>
                <w:div w:id="1025786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1230">
                      <w:marLeft w:val="393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44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74B7D6"/>
                            <w:left w:val="single" w:sz="6" w:space="0" w:color="74B7D6"/>
                            <w:bottom w:val="single" w:sz="6" w:space="9" w:color="74B7D6"/>
                            <w:right w:val="single" w:sz="6" w:space="0" w:color="74B7D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7147">
          <w:marLeft w:val="0"/>
          <w:marRight w:val="0"/>
          <w:marTop w:val="0"/>
          <w:marBottom w:val="0"/>
          <w:divBdr>
            <w:top w:val="dotted" w:sz="2" w:space="11" w:color="FF0000"/>
            <w:left w:val="dotted" w:sz="2" w:space="0" w:color="FF0000"/>
            <w:bottom w:val="dotted" w:sz="2" w:space="0" w:color="FF0000"/>
            <w:right w:val="dotted" w:sz="2" w:space="0" w:color="FF0000"/>
          </w:divBdr>
          <w:divsChild>
            <w:div w:id="1167359642">
              <w:marLeft w:val="0"/>
              <w:marRight w:val="0"/>
              <w:marTop w:val="100"/>
              <w:marBottom w:val="100"/>
              <w:divBdr>
                <w:top w:val="dotted" w:sz="2" w:space="0" w:color="0000FF"/>
                <w:left w:val="dotted" w:sz="2" w:space="0" w:color="0000FF"/>
                <w:bottom w:val="dotted" w:sz="2" w:space="0" w:color="0000FF"/>
                <w:right w:val="dotted" w:sz="2" w:space="0" w:color="0000FF"/>
              </w:divBdr>
              <w:divsChild>
                <w:div w:id="11705575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4676">
                      <w:marLeft w:val="393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4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74B7D6"/>
                            <w:left w:val="single" w:sz="6" w:space="0" w:color="74B7D6"/>
                            <w:bottom w:val="single" w:sz="6" w:space="9" w:color="74B7D6"/>
                            <w:right w:val="single" w:sz="6" w:space="0" w:color="74B7D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641">
          <w:marLeft w:val="0"/>
          <w:marRight w:val="0"/>
          <w:marTop w:val="0"/>
          <w:marBottom w:val="0"/>
          <w:divBdr>
            <w:top w:val="dotted" w:sz="2" w:space="11" w:color="FF0000"/>
            <w:left w:val="dotted" w:sz="2" w:space="0" w:color="FF0000"/>
            <w:bottom w:val="dotted" w:sz="2" w:space="0" w:color="FF0000"/>
            <w:right w:val="dotted" w:sz="2" w:space="0" w:color="FF0000"/>
          </w:divBdr>
          <w:divsChild>
            <w:div w:id="2091266083">
              <w:marLeft w:val="0"/>
              <w:marRight w:val="0"/>
              <w:marTop w:val="100"/>
              <w:marBottom w:val="100"/>
              <w:divBdr>
                <w:top w:val="dotted" w:sz="2" w:space="0" w:color="0000FF"/>
                <w:left w:val="dotted" w:sz="2" w:space="0" w:color="0000FF"/>
                <w:bottom w:val="dotted" w:sz="2" w:space="0" w:color="0000FF"/>
                <w:right w:val="dotted" w:sz="2" w:space="0" w:color="0000FF"/>
              </w:divBdr>
              <w:divsChild>
                <w:div w:id="5843401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756">
                      <w:marLeft w:val="393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422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74B7D6"/>
                            <w:left w:val="single" w:sz="6" w:space="0" w:color="74B7D6"/>
                            <w:bottom w:val="single" w:sz="6" w:space="9" w:color="74B7D6"/>
                            <w:right w:val="single" w:sz="6" w:space="0" w:color="74B7D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.scrivin\OneDrive%20-%20Natural%20Resources%20Wales\Desktop\WBP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A376-DE58-413E-A586-AA1B36FFCCD4}"/>
      </w:docPartPr>
      <w:docPartBody>
        <w:p w:rsidR="006E47F6" w:rsidRDefault="00D43A4F">
          <w:r w:rsidRPr="00F166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234F7A82641AA8552C1E34200E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1775D-0C8B-4059-8F3A-195B137FFFD4}"/>
      </w:docPartPr>
      <w:docPartBody>
        <w:p w:rsidR="006E47F6" w:rsidRDefault="00D43A4F" w:rsidP="00D43A4F">
          <w:pPr>
            <w:pStyle w:val="13C234F7A82641AA8552C1E34200E69D"/>
          </w:pPr>
          <w:r w:rsidRPr="00F166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DFA0C04184A08866DBEF43A2E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C252-17EC-4E88-A41A-E9E785546E17}"/>
      </w:docPartPr>
      <w:docPartBody>
        <w:p w:rsidR="003C13D9" w:rsidRDefault="006E47F6" w:rsidP="006E47F6">
          <w:pPr>
            <w:pStyle w:val="879DFA0C04184A08866DBEF43A2E5419"/>
          </w:pPr>
          <w:r w:rsidRPr="00F166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v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nic Slab Pro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4F"/>
    <w:rsid w:val="003C13D9"/>
    <w:rsid w:val="006E47F6"/>
    <w:rsid w:val="00D4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7F6"/>
    <w:rPr>
      <w:color w:val="808080"/>
    </w:rPr>
  </w:style>
  <w:style w:type="paragraph" w:customStyle="1" w:styleId="13C234F7A82641AA8552C1E34200E69D">
    <w:name w:val="13C234F7A82641AA8552C1E34200E69D"/>
    <w:rsid w:val="00D43A4F"/>
  </w:style>
  <w:style w:type="paragraph" w:customStyle="1" w:styleId="879DFA0C04184A08866DBEF43A2E5419">
    <w:name w:val="879DFA0C04184A08866DBEF43A2E5419"/>
    <w:rsid w:val="006E4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extLst>
          <a:ext uri="{91240B29-F687-4F45-9708-019B960494DF}">
            <a14:hiddenLine xmlns:a14="http://schemas.microsoft.com/office/drawing/2010/main" w="19050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274320" tIns="274320" rIns="274320" bIns="2743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-mail Submission" ma:contentTypeID="0x010100A5AA0B2AC82E5D49ADD40D875C5BAE3B00D8F4435989F4914F818DB329D58FBF12" ma:contentTypeVersion="195" ma:contentTypeDescription="Standard Content Type for the Repstor Email Plugin for Outlook" ma:contentTypeScope="" ma:versionID="9e58db20e199a46e7c27599ee4c4edd1">
  <xsd:schema xmlns:xsd="http://www.w3.org/2001/XMLSchema" xmlns:xs="http://www.w3.org/2001/XMLSchema" xmlns:p="http://schemas.microsoft.com/office/2006/metadata/properties" xmlns:ns2="859f7ad6-93f6-4205-b62b-a17f28acbbac" xmlns:ns4="9be56660-2c31-41ef-bc00-23e72f632f2a" targetNamespace="http://schemas.microsoft.com/office/2006/metadata/properties" ma:root="true" ma:fieldsID="0e3403b291ab147c01dcdebd7b2bca61" ns2:_="" ns4:_="">
    <xsd:import namespace="859f7ad6-93f6-4205-b62b-a17f28acbbac"/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From1" minOccurs="0"/>
                <xsd:element ref="ns2:To" minOccurs="0"/>
                <xsd:element ref="ns2:CC" minOccurs="0"/>
                <xsd:element ref="ns2:BCC" minOccurs="0"/>
                <xsd:element ref="ns2:Date_x0020_Sent" minOccurs="0"/>
                <xsd:element ref="ns2:Date_x0020_Received" minOccurs="0"/>
                <xsd:element ref="ns2:Submitt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f7ad6-93f6-4205-b62b-a17f28acbbac" elementFormDefault="qualified">
    <xsd:import namespace="http://schemas.microsoft.com/office/2006/documentManagement/types"/>
    <xsd:import namespace="http://schemas.microsoft.com/office/infopath/2007/PartnerControls"/>
    <xsd:element name="From1" ma:index="8" nillable="true" ma:displayName="From" ma:internalName="From1">
      <xsd:simpleType>
        <xsd:restriction base="dms:Text">
          <xsd:maxLength value="255"/>
        </xsd:restriction>
      </xsd:simpleType>
    </xsd:element>
    <xsd:element name="To" ma:index="10" nillable="true" ma:displayName="To" ma:internalName="To">
      <xsd:simpleType>
        <xsd:restriction base="dms:Text">
          <xsd:maxLength value="255"/>
        </xsd:restriction>
      </xsd:simpleType>
    </xsd:element>
    <xsd:element name="CC" ma:index="11" nillable="true" ma:displayName="CC" ma:internalName="CC" ma:readOnly="false">
      <xsd:simpleType>
        <xsd:restriction base="dms:Note">
          <xsd:maxLength value="255"/>
        </xsd:restriction>
      </xsd:simpleType>
    </xsd:element>
    <xsd:element name="BCC" ma:index="12" nillable="true" ma:displayName="BCC" ma:internalName="BCC" ma:readOnly="false">
      <xsd:simpleType>
        <xsd:restriction base="dms:Note">
          <xsd:maxLength value="255"/>
        </xsd:restriction>
      </xsd:simpleType>
    </xsd:element>
    <xsd:element name="Date_x0020_Sent" ma:index="13" nillable="true" ma:displayName="Date Sent" ma:format="DateTime" ma:internalName="Date_x0020_Sent">
      <xsd:simpleType>
        <xsd:restriction base="dms:DateTime"/>
      </xsd:simpleType>
    </xsd:element>
    <xsd:element name="Date_x0020_Received" ma:index="14" nillable="true" ma:displayName="Date Received" ma:format="DateTime" ma:internalName="Date_x0020_Received">
      <xsd:simpleType>
        <xsd:restriction base="dms:DateTime"/>
      </xsd:simpleType>
    </xsd:element>
    <xsd:element name="Submitter" ma:index="15" nillable="true" ma:displayName="Submitter" ma:list="UserInfo" ma:SharePointGroup="0" ma:internalName="Submit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8499d3b-94a8-4059-8763-489d4400b14a" ContentTypeId="0x010100A5AA0B2AC82E5D49ADD40D875C5BAE3B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C xmlns="859f7ad6-93f6-4205-b62b-a17f28acbbac" xsi:nil="true"/>
    <From1 xmlns="859f7ad6-93f6-4205-b62b-a17f28acbbac" xsi:nil="true"/>
    <Date_x0020_Received xmlns="859f7ad6-93f6-4205-b62b-a17f28acbbac" xsi:nil="true"/>
    <CC xmlns="859f7ad6-93f6-4205-b62b-a17f28acbbac" xsi:nil="true"/>
    <Date_x0020_Sent xmlns="859f7ad6-93f6-4205-b62b-a17f28acbbac" xsi:nil="true"/>
    <To xmlns="859f7ad6-93f6-4205-b62b-a17f28acbbac" xsi:nil="true"/>
    <Submitter xmlns="859f7ad6-93f6-4205-b62b-a17f28acbbac">
      <UserInfo>
        <DisplayName/>
        <AccountId xsi:nil="true"/>
        <AccountType/>
      </UserInfo>
    </Submitter>
    <_dlc_DocId xmlns="9be56660-2c31-41ef-bc00-23e72f632f2a">ADVI-1042817272-2745794</_dlc_DocId>
    <_dlc_DocIdUrl xmlns="9be56660-2c31-41ef-bc00-23e72f632f2a">
      <Url>https://cyfoethnaturiolcymru.sharepoint.com/teams/advice/biodiversity/wbp/_layouts/15/DocIdRedir.aspx?ID=ADVI-1042817272-2745794</Url>
      <Description>ADVI-1042817272-2745794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metadata xmlns="http://www.objective.com/ecm/document/metadata/FF3C5B18883D4E21973B57C2EEED7FD1" version="1.0.0">
  <systemFields>
    <field name="Objective-Id">
      <value order="0">A24724539</value>
    </field>
    <field name="Objective-Title">
      <value order="0">2019.01.11 WBP INNS Comms Plan DRAFT</value>
    </field>
    <field name="Objective-Description">
      <value order="0"/>
    </field>
    <field name="Objective-CreationStamp">
      <value order="0">2018-12-27T12:55:46Z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2019-01-11T11:38:05Z</value>
    </field>
    <field name="Objective-Owner">
      <value order="0">Light, Gemma (ESNR - ERA - Land, Nature &amp; Forestry)</value>
    </field>
    <field name="Objective-Path">
      <value order="0">Objective Global Folder:Business File Plan:Economy, Skills &amp; Natural Resources (ESNR):Economy, Skills &amp; Natural Resources (ESNR) - ERA - Land, Nature &amp; Forestry:1 - Save:6. Plant Health &amp; Environment Protection Branch:Invasive Non-Native Species (INNS):Committees &amp; Organisations:Land, Nature &amp; Forestry Division - Invasive Non-Native Species - Committees and Organisations - Wales - Agenda, Minutes and Papers - 2017-2022:INNS Wales Groups and Committees 2019</value>
    </field>
    <field name="Objective-Parent">
      <value order="0">INNS Wales Groups and Committees 2019</value>
    </field>
    <field name="Objective-State">
      <value order="0">Being Drafted</value>
    </field>
    <field name="Objective-VersionId">
      <value order="0">vA49345123</value>
    </field>
    <field name="Objective-Version">
      <value order="0">1.2</value>
    </field>
    <field name="Objective-VersionNumber">
      <value order="0">5</value>
    </field>
    <field name="Objective-VersionComment">
      <value order="0"/>
    </field>
    <field name="Objective-FileNumber">
      <value order="0">qA1368772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2018-12-27T23:59:59Z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1AE5428-5908-43F5-949F-8F63D04CB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f7ad6-93f6-4205-b62b-a17f28acbbac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960DF-2CE4-4902-98ED-C1EEC87EF92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BEC75DB-8080-416E-925B-A4DB21E642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174E05-2D54-495C-9C3B-37D33C1792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54E866-D586-4E9C-9318-C103146F07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59f7ad6-93f6-4205-b62b-a17f28acbba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be56660-2c31-41ef-bc00-23e72f632f2a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9D92B98-7DCE-42F9-AF20-0D86D58E491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WBP Word template</Template>
  <TotalTime>3272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Michaela.Scrivin</dc:creator>
  <cp:keywords/>
  <dc:description/>
  <cp:lastModifiedBy>Scrivin, Michaela</cp:lastModifiedBy>
  <cp:revision>17</cp:revision>
  <cp:lastPrinted>2019-09-04T11:35:00Z</cp:lastPrinted>
  <dcterms:created xsi:type="dcterms:W3CDTF">2021-12-07T09:25:00Z</dcterms:created>
  <dcterms:modified xsi:type="dcterms:W3CDTF">2022-07-08T13:03:00Z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A24724539</vt:lpwstr>
  </property>
  <property fmtid="{D5CDD505-2E9C-101B-9397-08002B2CF9AE}" pid="4" name="Objective-Title">
    <vt:lpwstr>2019.01.11 WBP INNS Comms Plan DRAFT</vt:lpwstr>
  </property>
  <property fmtid="{D5CDD505-2E9C-101B-9397-08002B2CF9AE}" pid="5" name="Objective-Comment">
    <vt:lpwstr/>
  </property>
  <property fmtid="{D5CDD505-2E9C-101B-9397-08002B2CF9AE}" pid="6" name="Objective-CreationStamp">
    <vt:filetime>2018-12-27T12:55:55Z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2019-01-11T11:38:05Z</vt:filetime>
  </property>
  <property fmtid="{D5CDD505-2E9C-101B-9397-08002B2CF9AE}" pid="11" name="Objective-Owner">
    <vt:lpwstr>Light, Gemma (ESNR - ERA - Land, Nature &amp; Forestry)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Land, Nature &amp; Forestry:1 - Save:6. Plant Health &amp; Environment Protection Branch:Invasive Non-Native Species (INNS):Co</vt:lpwstr>
  </property>
  <property fmtid="{D5CDD505-2E9C-101B-9397-08002B2CF9AE}" pid="13" name="Objective-Parent">
    <vt:lpwstr>INNS Wales Groups and Committees 2019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1.2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qA1368772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2018-12-27T00:00:00Z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vA49345123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2018-12-27T23:59:59Z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0x010100A5AA0B2AC82E5D49ADD40D875C5BAE3B00D8F4435989F4914F818DB329D58FBF12</vt:lpwstr>
  </property>
  <property fmtid="{D5CDD505-2E9C-101B-9397-08002B2CF9AE}" pid="34" name="_dlc_DocIdItemGuid">
    <vt:lpwstr>00c0b7bc-84c5-4d78-a896-6e4bcea03bf4</vt:lpwstr>
  </property>
</Properties>
</file>